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462FA" w14:textId="35B215CC" w:rsidR="00163175" w:rsidRPr="003C10C8" w:rsidRDefault="00163175" w:rsidP="00163175">
      <w:pPr>
        <w:jc w:val="center"/>
        <w:rPr>
          <w:b/>
          <w:bCs/>
          <w:lang w:val="fi-FI"/>
        </w:rPr>
      </w:pPr>
      <w:r w:rsidRPr="003C10C8">
        <w:rPr>
          <w:b/>
          <w:bCs/>
          <w:lang w:val="fi-FI"/>
        </w:rPr>
        <w:t>E</w:t>
      </w:r>
      <w:r w:rsidRPr="003C10C8">
        <w:rPr>
          <w:b/>
          <w:bCs/>
          <w:lang w:val="fi-FI"/>
        </w:rPr>
        <w:t>rityislapsiperheiden tarpeet</w:t>
      </w:r>
    </w:p>
    <w:p w14:paraId="0BFB1678" w14:textId="1DFB3AB9" w:rsidR="00163175" w:rsidRPr="003C10C8" w:rsidRDefault="00163175" w:rsidP="00163175">
      <w:pPr>
        <w:jc w:val="center"/>
        <w:rPr>
          <w:b/>
          <w:bCs/>
          <w:sz w:val="20"/>
          <w:szCs w:val="20"/>
          <w:lang w:val="fi-FI"/>
        </w:rPr>
      </w:pPr>
      <w:r w:rsidRPr="003C10C8">
        <w:rPr>
          <w:b/>
          <w:bCs/>
          <w:sz w:val="20"/>
          <w:szCs w:val="20"/>
          <w:lang w:val="fi-FI"/>
        </w:rPr>
        <w:t>Maaliskuu 2023</w:t>
      </w:r>
    </w:p>
    <w:p w14:paraId="0CBE417B" w14:textId="5AC0D245" w:rsidR="00163175" w:rsidRPr="003C10C8" w:rsidRDefault="00163175" w:rsidP="00163175">
      <w:pPr>
        <w:rPr>
          <w:sz w:val="20"/>
          <w:szCs w:val="20"/>
          <w:lang w:val="fi-FI"/>
        </w:rPr>
      </w:pPr>
      <w:r w:rsidRPr="003C10C8">
        <w:rPr>
          <w:sz w:val="20"/>
          <w:szCs w:val="20"/>
          <w:lang w:val="fi-FI"/>
        </w:rPr>
        <w:t>Tutkimukseen osallistui erityislasten vanhempia seuraavista maakunnista: Enokoski, Helsinki, Espoo, Hämeenlinna, Savonlinna, Vantaa, Kuopio.</w:t>
      </w:r>
      <w:r w:rsidRPr="003C10C8">
        <w:rPr>
          <w:sz w:val="20"/>
          <w:szCs w:val="20"/>
          <w:lang w:val="fi-FI"/>
        </w:rPr>
        <w:t xml:space="preserve"> </w:t>
      </w:r>
      <w:r w:rsidRPr="003C10C8">
        <w:rPr>
          <w:sz w:val="20"/>
          <w:szCs w:val="20"/>
          <w:lang w:val="fi-FI"/>
        </w:rPr>
        <w:t>Tutkimukseen osallistuneiden lasten ikä vaihteli 5 – 18 v.</w:t>
      </w:r>
      <w:r w:rsidRPr="003C10C8">
        <w:rPr>
          <w:sz w:val="20"/>
          <w:szCs w:val="20"/>
          <w:lang w:val="fi-FI"/>
        </w:rPr>
        <w:t xml:space="preserve"> </w:t>
      </w:r>
      <w:r w:rsidRPr="003C10C8">
        <w:rPr>
          <w:sz w:val="20"/>
          <w:szCs w:val="20"/>
          <w:lang w:val="fi-FI"/>
        </w:rPr>
        <w:t xml:space="preserve">83% perheistä asuu Suomessa yli 5 vuotta.  </w:t>
      </w:r>
    </w:p>
    <w:p w14:paraId="79E2BD6F" w14:textId="728E6BD2" w:rsidR="00163175" w:rsidRPr="003C10C8" w:rsidRDefault="00163175" w:rsidP="00163175">
      <w:pPr>
        <w:rPr>
          <w:sz w:val="20"/>
          <w:szCs w:val="20"/>
          <w:lang w:val="fi-FI"/>
        </w:rPr>
      </w:pPr>
      <w:r w:rsidRPr="003C10C8">
        <w:rPr>
          <w:sz w:val="20"/>
          <w:szCs w:val="20"/>
          <w:lang w:val="fi-FI"/>
        </w:rPr>
        <w:t xml:space="preserve">28 prosenttia vanhemmista työskentelee oman lapsen omaishoitajana, 22% on työttömättä, mutta 33% on työssä. </w:t>
      </w:r>
    </w:p>
    <w:p w14:paraId="0A8A3C8B" w14:textId="77777777" w:rsidR="00163175" w:rsidRPr="003C10C8" w:rsidRDefault="00163175" w:rsidP="00163175">
      <w:pPr>
        <w:rPr>
          <w:sz w:val="20"/>
          <w:szCs w:val="20"/>
          <w:lang w:val="fi-FI"/>
        </w:rPr>
      </w:pPr>
      <w:r w:rsidRPr="003C10C8">
        <w:rPr>
          <w:sz w:val="20"/>
          <w:szCs w:val="20"/>
          <w:lang w:val="fi-FI"/>
        </w:rPr>
        <w:t>Vain 17% vanhemmista osaa Suomea hyvin ja 44 procentilla Suomen kielen taito on tyydyttävä. 39% haluaisi parantaa kielitaitoaan kommunikoimalla Suomalaisten äitien kanssa.</w:t>
      </w:r>
    </w:p>
    <w:p w14:paraId="744165A7" w14:textId="77777777" w:rsidR="00163175" w:rsidRPr="003C10C8" w:rsidRDefault="00163175" w:rsidP="00163175">
      <w:pPr>
        <w:rPr>
          <w:sz w:val="20"/>
          <w:szCs w:val="20"/>
          <w:lang w:val="fi-FI"/>
        </w:rPr>
      </w:pPr>
      <w:r w:rsidRPr="003C10C8">
        <w:rPr>
          <w:sz w:val="20"/>
          <w:szCs w:val="20"/>
          <w:lang w:val="fi-FI"/>
        </w:rPr>
        <w:t>Kysymykseen «Mistä saa tietoa etuuksista, vanhemmille suunnatuista kursseista, kuntoutuksesta tai erityislapsiperheiden toiminnasta tai miten hakemukset täytetään?» vastaukset olivat seuraavat:</w:t>
      </w:r>
    </w:p>
    <w:p w14:paraId="0BE5AA9D" w14:textId="77777777" w:rsidR="00163175" w:rsidRPr="003C10C8" w:rsidRDefault="00163175" w:rsidP="00163175">
      <w:pPr>
        <w:pStyle w:val="ListParagraph"/>
        <w:numPr>
          <w:ilvl w:val="0"/>
          <w:numId w:val="5"/>
        </w:numPr>
        <w:rPr>
          <w:sz w:val="20"/>
          <w:szCs w:val="20"/>
          <w:lang w:val="fi-FI"/>
        </w:rPr>
      </w:pPr>
      <w:r w:rsidRPr="003C10C8">
        <w:rPr>
          <w:sz w:val="20"/>
          <w:szCs w:val="20"/>
          <w:lang w:val="en-GB"/>
        </w:rPr>
        <w:t>T</w:t>
      </w:r>
      <w:r w:rsidRPr="003C10C8">
        <w:rPr>
          <w:sz w:val="20"/>
          <w:szCs w:val="20"/>
          <w:lang w:val="fi-FI"/>
        </w:rPr>
        <w:t>uttavien ja ystävien kautta</w:t>
      </w:r>
    </w:p>
    <w:p w14:paraId="04CEEEBA" w14:textId="77777777" w:rsidR="00163175" w:rsidRPr="003C10C8" w:rsidRDefault="00163175" w:rsidP="00163175">
      <w:pPr>
        <w:pStyle w:val="ListParagraph"/>
        <w:numPr>
          <w:ilvl w:val="0"/>
          <w:numId w:val="5"/>
        </w:numPr>
        <w:rPr>
          <w:sz w:val="20"/>
          <w:szCs w:val="20"/>
          <w:lang w:val="fi-FI"/>
        </w:rPr>
      </w:pPr>
      <w:r w:rsidRPr="003C10C8">
        <w:rPr>
          <w:sz w:val="20"/>
          <w:szCs w:val="20"/>
          <w:lang w:val="fi-FI"/>
        </w:rPr>
        <w:t>Samoilta äideiltä</w:t>
      </w:r>
    </w:p>
    <w:p w14:paraId="11A91710" w14:textId="77777777" w:rsidR="00163175" w:rsidRPr="003C10C8" w:rsidRDefault="00163175" w:rsidP="00163175">
      <w:pPr>
        <w:pStyle w:val="ListParagraph"/>
        <w:numPr>
          <w:ilvl w:val="0"/>
          <w:numId w:val="5"/>
        </w:numPr>
        <w:rPr>
          <w:sz w:val="20"/>
          <w:szCs w:val="20"/>
          <w:lang w:val="fi-FI"/>
        </w:rPr>
      </w:pPr>
      <w:r w:rsidRPr="003C10C8">
        <w:rPr>
          <w:sz w:val="20"/>
          <w:szCs w:val="20"/>
          <w:lang w:val="en-GB"/>
        </w:rPr>
        <w:t>Facebookilta</w:t>
      </w:r>
    </w:p>
    <w:p w14:paraId="1EE66ADA" w14:textId="77777777" w:rsidR="00163175" w:rsidRPr="003C10C8" w:rsidRDefault="00163175" w:rsidP="00163175">
      <w:pPr>
        <w:pStyle w:val="ListParagraph"/>
        <w:numPr>
          <w:ilvl w:val="0"/>
          <w:numId w:val="5"/>
        </w:numPr>
        <w:rPr>
          <w:sz w:val="20"/>
          <w:szCs w:val="20"/>
          <w:lang w:val="fi-FI"/>
        </w:rPr>
      </w:pPr>
      <w:r w:rsidRPr="003C10C8">
        <w:rPr>
          <w:sz w:val="20"/>
          <w:szCs w:val="20"/>
          <w:lang w:val="fi-FI"/>
        </w:rPr>
        <w:t>Minnekään. En tiedä, mistä saisin nämä tiedot.</w:t>
      </w:r>
    </w:p>
    <w:p w14:paraId="089DDCDA" w14:textId="324F8E03" w:rsidR="00163175" w:rsidRPr="003C10C8" w:rsidRDefault="00163175" w:rsidP="00163175">
      <w:pPr>
        <w:pStyle w:val="ListParagraph"/>
        <w:numPr>
          <w:ilvl w:val="0"/>
          <w:numId w:val="5"/>
        </w:numPr>
        <w:rPr>
          <w:sz w:val="20"/>
          <w:szCs w:val="20"/>
          <w:lang w:val="fi-FI"/>
        </w:rPr>
      </w:pPr>
      <w:r w:rsidRPr="003C10C8">
        <w:rPr>
          <w:sz w:val="20"/>
          <w:szCs w:val="20"/>
          <w:lang w:val="fi-FI"/>
        </w:rPr>
        <w:t>Venäjänkielisessä chatissa</w:t>
      </w:r>
    </w:p>
    <w:p w14:paraId="2B2E5EC1" w14:textId="620019D4" w:rsidR="00163175" w:rsidRPr="003C10C8" w:rsidRDefault="00163175" w:rsidP="00163175">
      <w:pPr>
        <w:rPr>
          <w:sz w:val="20"/>
          <w:szCs w:val="20"/>
          <w:lang w:val="fi-FI"/>
        </w:rPr>
      </w:pPr>
      <w:r w:rsidRPr="003C10C8">
        <w:rPr>
          <w:sz w:val="20"/>
          <w:szCs w:val="20"/>
          <w:lang w:val="fi-FI"/>
        </w:rPr>
        <w:t>K</w:t>
      </w:r>
      <w:r w:rsidRPr="003C10C8">
        <w:rPr>
          <w:sz w:val="20"/>
          <w:szCs w:val="20"/>
          <w:lang w:val="fi-FI"/>
        </w:rPr>
        <w:t xml:space="preserve">ELA </w:t>
      </w:r>
      <w:r w:rsidRPr="003C10C8">
        <w:rPr>
          <w:sz w:val="20"/>
          <w:szCs w:val="20"/>
          <w:lang w:val="fi-FI"/>
        </w:rPr>
        <w:t>mainittiin vain kerran.</w:t>
      </w:r>
    </w:p>
    <w:p w14:paraId="2CF5D780" w14:textId="77777777" w:rsidR="00163175" w:rsidRPr="003C10C8" w:rsidRDefault="00163175" w:rsidP="00163175">
      <w:pPr>
        <w:rPr>
          <w:sz w:val="20"/>
          <w:szCs w:val="20"/>
          <w:lang w:val="fi-FI"/>
        </w:rPr>
      </w:pPr>
      <w:r w:rsidRPr="003C10C8">
        <w:rPr>
          <w:sz w:val="20"/>
          <w:szCs w:val="20"/>
          <w:lang w:val="fi-FI"/>
        </w:rPr>
        <w:t>Kysymykseen ” Millaisesta toiminnasta lapsille olisit kiinnostunut?” vastaukset olivat:</w:t>
      </w:r>
    </w:p>
    <w:p w14:paraId="6E59049E" w14:textId="77777777" w:rsidR="00163175" w:rsidRPr="003C10C8" w:rsidRDefault="00163175" w:rsidP="00163175">
      <w:pPr>
        <w:pStyle w:val="ListParagraph"/>
        <w:numPr>
          <w:ilvl w:val="0"/>
          <w:numId w:val="6"/>
        </w:numPr>
        <w:rPr>
          <w:sz w:val="20"/>
          <w:szCs w:val="20"/>
          <w:lang w:val="fi-FI"/>
        </w:rPr>
      </w:pPr>
      <w:r w:rsidRPr="003C10C8">
        <w:rPr>
          <w:sz w:val="20"/>
          <w:szCs w:val="20"/>
          <w:lang w:val="fi-FI"/>
        </w:rPr>
        <w:t>Infotilaisuuksia etuuista ja palveluista erityislasten perheille</w:t>
      </w:r>
    </w:p>
    <w:p w14:paraId="6813074C" w14:textId="77777777" w:rsidR="00163175" w:rsidRPr="003C10C8" w:rsidRDefault="00163175" w:rsidP="00163175">
      <w:pPr>
        <w:pStyle w:val="ListParagraph"/>
        <w:numPr>
          <w:ilvl w:val="0"/>
          <w:numId w:val="6"/>
        </w:numPr>
        <w:rPr>
          <w:sz w:val="20"/>
          <w:szCs w:val="20"/>
          <w:lang w:val="fi-FI"/>
        </w:rPr>
      </w:pPr>
      <w:r w:rsidRPr="003C10C8">
        <w:rPr>
          <w:sz w:val="20"/>
          <w:szCs w:val="20"/>
          <w:lang w:val="fi-FI"/>
        </w:rPr>
        <w:t xml:space="preserve">Tapahtumista erityislasten perheille </w:t>
      </w:r>
    </w:p>
    <w:p w14:paraId="3D0BF003" w14:textId="77777777" w:rsidR="00163175" w:rsidRPr="003C10C8" w:rsidRDefault="00163175" w:rsidP="00163175">
      <w:pPr>
        <w:pStyle w:val="ListParagraph"/>
        <w:numPr>
          <w:ilvl w:val="0"/>
          <w:numId w:val="6"/>
        </w:numPr>
        <w:rPr>
          <w:sz w:val="20"/>
          <w:szCs w:val="20"/>
          <w:lang w:val="fi-FI"/>
        </w:rPr>
      </w:pPr>
      <w:r w:rsidRPr="003C10C8">
        <w:rPr>
          <w:sz w:val="20"/>
          <w:szCs w:val="20"/>
          <w:lang w:val="fi-FI"/>
        </w:rPr>
        <w:t>Vertaistukiryhmistä erityislasten perheille</w:t>
      </w:r>
    </w:p>
    <w:p w14:paraId="0E03712B" w14:textId="77777777" w:rsidR="00163175" w:rsidRPr="003C10C8" w:rsidRDefault="00163175" w:rsidP="00163175">
      <w:pPr>
        <w:pStyle w:val="ListParagraph"/>
        <w:numPr>
          <w:ilvl w:val="0"/>
          <w:numId w:val="6"/>
        </w:numPr>
        <w:rPr>
          <w:sz w:val="20"/>
          <w:szCs w:val="20"/>
          <w:lang w:val="fi-FI"/>
        </w:rPr>
      </w:pPr>
      <w:r w:rsidRPr="003C10C8">
        <w:rPr>
          <w:sz w:val="20"/>
          <w:szCs w:val="20"/>
          <w:lang w:val="fi-FI"/>
        </w:rPr>
        <w:t>Liikunnasta erityislasten vanhemille, kun lapsille järjestettiin toimintaa tai harrastuksia</w:t>
      </w:r>
    </w:p>
    <w:p w14:paraId="35193C70" w14:textId="77777777" w:rsidR="00163175" w:rsidRPr="003C10C8" w:rsidRDefault="00163175" w:rsidP="00163175">
      <w:pPr>
        <w:rPr>
          <w:sz w:val="20"/>
          <w:szCs w:val="20"/>
          <w:lang w:val="fi-FI"/>
        </w:rPr>
      </w:pPr>
      <w:r w:rsidRPr="003C10C8">
        <w:rPr>
          <w:sz w:val="20"/>
          <w:szCs w:val="20"/>
          <w:lang w:val="fi-FI"/>
        </w:rPr>
        <w:t>Vastaukset «Mikä muu toiminta olisi sinulle hyödyllistä ja merkityksellistä?» kysymykseen:</w:t>
      </w:r>
    </w:p>
    <w:p w14:paraId="243068E9" w14:textId="77777777" w:rsidR="00163175" w:rsidRPr="003C10C8" w:rsidRDefault="00163175" w:rsidP="00163175">
      <w:pPr>
        <w:pStyle w:val="ListParagraph"/>
        <w:numPr>
          <w:ilvl w:val="0"/>
          <w:numId w:val="7"/>
        </w:numPr>
        <w:rPr>
          <w:sz w:val="20"/>
          <w:szCs w:val="20"/>
          <w:lang w:val="en-GB"/>
        </w:rPr>
      </w:pPr>
      <w:r w:rsidRPr="003C10C8">
        <w:rPr>
          <w:sz w:val="20"/>
          <w:szCs w:val="20"/>
          <w:lang w:val="en-GB"/>
        </w:rPr>
        <w:t>Suomen kieli lapsille,</w:t>
      </w:r>
    </w:p>
    <w:p w14:paraId="70356C69" w14:textId="77777777" w:rsidR="00163175" w:rsidRPr="003C10C8" w:rsidRDefault="00163175" w:rsidP="00163175">
      <w:pPr>
        <w:pStyle w:val="ListParagraph"/>
        <w:numPr>
          <w:ilvl w:val="0"/>
          <w:numId w:val="7"/>
        </w:numPr>
        <w:rPr>
          <w:sz w:val="20"/>
          <w:szCs w:val="20"/>
          <w:lang w:val="fi-FI"/>
        </w:rPr>
      </w:pPr>
      <w:r w:rsidRPr="003C10C8">
        <w:rPr>
          <w:sz w:val="20"/>
          <w:szCs w:val="20"/>
          <w:lang w:val="fi-FI"/>
        </w:rPr>
        <w:t>Viikonloppuisin tapaamisia erityisissä paikoissa, joissa lapset voivat leikkiä ja erityisopettajat auttavat siellä, ja vanhemmat voivat jutella ja juoda kahvia.</w:t>
      </w:r>
    </w:p>
    <w:p w14:paraId="4C8CFA12" w14:textId="77777777" w:rsidR="00163175" w:rsidRPr="003C10C8" w:rsidRDefault="00163175" w:rsidP="00163175">
      <w:pPr>
        <w:rPr>
          <w:sz w:val="20"/>
          <w:szCs w:val="20"/>
          <w:lang w:val="fi-FI"/>
        </w:rPr>
      </w:pPr>
      <w:r w:rsidRPr="003C10C8">
        <w:rPr>
          <w:sz w:val="20"/>
          <w:szCs w:val="20"/>
          <w:lang w:val="fi-FI"/>
        </w:rPr>
        <w:t xml:space="preserve">Toiveissa ja kysymyksessä siitä, mitä heidän perheiltään puuttuu, vanhemmat toivoivat lapsille seuraavaa:  </w:t>
      </w:r>
    </w:p>
    <w:p w14:paraId="739D82FA" w14:textId="77777777" w:rsidR="00163175" w:rsidRPr="003C10C8" w:rsidRDefault="00163175" w:rsidP="00163175">
      <w:pPr>
        <w:pStyle w:val="ListParagraph"/>
        <w:numPr>
          <w:ilvl w:val="0"/>
          <w:numId w:val="7"/>
        </w:numPr>
        <w:rPr>
          <w:sz w:val="20"/>
          <w:szCs w:val="20"/>
          <w:lang w:val="fi-FI"/>
        </w:rPr>
      </w:pPr>
      <w:r w:rsidRPr="003C10C8">
        <w:rPr>
          <w:sz w:val="20"/>
          <w:szCs w:val="20"/>
          <w:lang w:val="fi-FI"/>
        </w:rPr>
        <w:t>Puheterapeutti ja joitakin taitoja kehittävät harrastukset,</w:t>
      </w:r>
    </w:p>
    <w:p w14:paraId="7CB6A5C8" w14:textId="77777777" w:rsidR="00163175" w:rsidRPr="003C10C8" w:rsidRDefault="00163175" w:rsidP="00163175">
      <w:pPr>
        <w:pStyle w:val="ListParagraph"/>
        <w:numPr>
          <w:ilvl w:val="0"/>
          <w:numId w:val="8"/>
        </w:numPr>
        <w:rPr>
          <w:sz w:val="20"/>
          <w:szCs w:val="20"/>
          <w:lang w:val="fi-FI"/>
        </w:rPr>
      </w:pPr>
      <w:r w:rsidRPr="003C10C8">
        <w:rPr>
          <w:sz w:val="20"/>
          <w:szCs w:val="20"/>
          <w:lang w:val="fi-FI"/>
        </w:rPr>
        <w:t>Ystävyys ikäisensä kanssa</w:t>
      </w:r>
      <w:r w:rsidRPr="003C10C8">
        <w:rPr>
          <w:sz w:val="20"/>
          <w:szCs w:val="20"/>
          <w:lang w:val="ru-RU"/>
        </w:rPr>
        <w:t>,</w:t>
      </w:r>
    </w:p>
    <w:p w14:paraId="0602D854" w14:textId="23A4EC7C" w:rsidR="00163175" w:rsidRPr="003C10C8" w:rsidRDefault="00E40477" w:rsidP="00163175">
      <w:pPr>
        <w:pStyle w:val="ListParagraph"/>
        <w:numPr>
          <w:ilvl w:val="0"/>
          <w:numId w:val="8"/>
        </w:numPr>
        <w:rPr>
          <w:sz w:val="20"/>
          <w:szCs w:val="20"/>
          <w:lang w:val="fi-FI"/>
        </w:rPr>
      </w:pPr>
      <w:r>
        <w:rPr>
          <w:sz w:val="20"/>
          <w:szCs w:val="20"/>
          <w:lang w:val="ru-RU"/>
        </w:rPr>
        <w:t>«</w:t>
      </w:r>
      <w:r w:rsidR="00163175" w:rsidRPr="003C10C8">
        <w:rPr>
          <w:sz w:val="20"/>
          <w:szCs w:val="20"/>
          <w:lang w:val="fi-FI"/>
        </w:rPr>
        <w:t>Henkilökuntaa, puheterapeutteja.. Jonoja on aina.. Resurssi...</w:t>
      </w:r>
      <w:r>
        <w:rPr>
          <w:sz w:val="20"/>
          <w:szCs w:val="20"/>
          <w:lang w:val="ru-RU"/>
        </w:rPr>
        <w:t>»</w:t>
      </w:r>
    </w:p>
    <w:p w14:paraId="3631CCEF" w14:textId="77777777" w:rsidR="00163175" w:rsidRPr="003C10C8" w:rsidRDefault="00163175" w:rsidP="00163175">
      <w:pPr>
        <w:pStyle w:val="ListParagraph"/>
        <w:numPr>
          <w:ilvl w:val="0"/>
          <w:numId w:val="8"/>
        </w:numPr>
        <w:rPr>
          <w:sz w:val="20"/>
          <w:szCs w:val="20"/>
          <w:lang w:val="fi-FI"/>
        </w:rPr>
      </w:pPr>
      <w:r w:rsidRPr="003C10C8">
        <w:rPr>
          <w:sz w:val="20"/>
          <w:szCs w:val="20"/>
          <w:lang w:val="fi-FI"/>
        </w:rPr>
        <w:t>Suomen kieli (enimmäkseen ymmärtävä) erityislasten korjaamisen alalla ei ole päteviä asiantuntijoita.</w:t>
      </w:r>
    </w:p>
    <w:p w14:paraId="2F8FAC11" w14:textId="77777777" w:rsidR="00163175" w:rsidRPr="003C10C8" w:rsidRDefault="00163175" w:rsidP="00163175">
      <w:pPr>
        <w:pStyle w:val="ListParagraph"/>
        <w:numPr>
          <w:ilvl w:val="0"/>
          <w:numId w:val="8"/>
        </w:numPr>
        <w:rPr>
          <w:sz w:val="20"/>
          <w:szCs w:val="20"/>
          <w:lang w:val="fi-FI"/>
        </w:rPr>
      </w:pPr>
      <w:r w:rsidRPr="003C10C8">
        <w:rPr>
          <w:sz w:val="20"/>
          <w:szCs w:val="20"/>
          <w:lang w:val="fi-FI"/>
        </w:rPr>
        <w:t>Asiantuntijat ja kehityskeskukset,</w:t>
      </w:r>
    </w:p>
    <w:p w14:paraId="35C8C757" w14:textId="31E5D4E1" w:rsidR="00163175" w:rsidRPr="003C10C8" w:rsidRDefault="00E40477" w:rsidP="00163175">
      <w:pPr>
        <w:pStyle w:val="ListParagraph"/>
        <w:numPr>
          <w:ilvl w:val="0"/>
          <w:numId w:val="8"/>
        </w:numPr>
        <w:rPr>
          <w:sz w:val="20"/>
          <w:szCs w:val="20"/>
          <w:lang w:val="fi-FI"/>
        </w:rPr>
      </w:pPr>
      <w:r w:rsidRPr="00E40477">
        <w:rPr>
          <w:sz w:val="20"/>
          <w:szCs w:val="20"/>
          <w:lang w:val="fi-FI"/>
        </w:rPr>
        <w:t>«</w:t>
      </w:r>
      <w:r w:rsidR="00163175" w:rsidRPr="003C10C8">
        <w:rPr>
          <w:sz w:val="20"/>
          <w:szCs w:val="20"/>
          <w:lang w:val="fi-FI"/>
        </w:rPr>
        <w:t>Tietoavusta on suuri puute, saan jatkuvasti kieltäytymisiä, palvelut eivät informoi minua mistään. He eivät auta poikaani millään tavalla päivällä, hän ei halua mennä sinne, tämä huolestuttaa minua kovasti.</w:t>
      </w:r>
      <w:r w:rsidRPr="00E40477">
        <w:rPr>
          <w:sz w:val="20"/>
          <w:szCs w:val="20"/>
          <w:lang w:val="fi-FI"/>
        </w:rPr>
        <w:t>»</w:t>
      </w:r>
    </w:p>
    <w:p w14:paraId="7294332A" w14:textId="77777777" w:rsidR="00163175" w:rsidRPr="003C10C8" w:rsidRDefault="00163175" w:rsidP="00163175">
      <w:pPr>
        <w:rPr>
          <w:sz w:val="20"/>
          <w:szCs w:val="20"/>
          <w:lang w:val="fi-FI"/>
        </w:rPr>
      </w:pPr>
      <w:r w:rsidRPr="003C10C8">
        <w:rPr>
          <w:sz w:val="20"/>
          <w:szCs w:val="20"/>
          <w:lang w:val="fi-FI"/>
        </w:rPr>
        <w:t>Yleisesti voidaan sanoa, että venäjänkielisillä erityislapsiperheillä ei ole riittävästi tietoa tällaisten perheiden mahdollisuuksista ja tuesta, eikä ryhmätilaisuuksia ja tapaamisia, joissa he voisivat jakaa tietoa ja vain kommunikoida.</w:t>
      </w:r>
    </w:p>
    <w:p w14:paraId="3A7BB4F0" w14:textId="77777777" w:rsidR="00163175" w:rsidRPr="003C10C8" w:rsidRDefault="00163175" w:rsidP="00163175">
      <w:pPr>
        <w:rPr>
          <w:sz w:val="20"/>
          <w:szCs w:val="20"/>
          <w:lang w:val="fi-FI"/>
        </w:rPr>
      </w:pPr>
      <w:r w:rsidRPr="003C10C8">
        <w:rPr>
          <w:sz w:val="20"/>
          <w:szCs w:val="20"/>
          <w:lang w:val="fi-FI"/>
        </w:rPr>
        <w:t>Vanhemmat korostavat myös asiantuntijoiden puutetta tai kyvyttömyyttä saada lääkärin vastaanotolle.</w:t>
      </w:r>
    </w:p>
    <w:p w14:paraId="2B2A80F0" w14:textId="427BDAD2" w:rsidR="00956893" w:rsidRPr="003C10C8" w:rsidRDefault="00956893" w:rsidP="00BB015F">
      <w:pPr>
        <w:rPr>
          <w:sz w:val="20"/>
          <w:szCs w:val="20"/>
          <w:lang w:val="ru-RU"/>
        </w:rPr>
      </w:pPr>
    </w:p>
    <w:sectPr w:rsidR="00956893" w:rsidRPr="003C10C8" w:rsidSect="00A11214">
      <w:headerReference w:type="default" r:id="rId8"/>
      <w:pgSz w:w="11906" w:h="16838" w:code="9"/>
      <w:pgMar w:top="1134" w:right="1440" w:bottom="1928" w:left="18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AFE2F" w14:textId="77777777" w:rsidR="005A68BA" w:rsidRDefault="005A68BA" w:rsidP="007100A7">
      <w:pPr>
        <w:spacing w:after="0" w:line="240" w:lineRule="auto"/>
      </w:pPr>
      <w:r>
        <w:separator/>
      </w:r>
    </w:p>
  </w:endnote>
  <w:endnote w:type="continuationSeparator" w:id="0">
    <w:p w14:paraId="73079495" w14:textId="77777777" w:rsidR="005A68BA" w:rsidRDefault="005A68BA" w:rsidP="0071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13990" w14:textId="77777777" w:rsidR="005A68BA" w:rsidRDefault="005A68BA" w:rsidP="007100A7">
      <w:pPr>
        <w:spacing w:after="0" w:line="240" w:lineRule="auto"/>
      </w:pPr>
      <w:r>
        <w:separator/>
      </w:r>
    </w:p>
  </w:footnote>
  <w:footnote w:type="continuationSeparator" w:id="0">
    <w:p w14:paraId="52A8111E" w14:textId="77777777" w:rsidR="005A68BA" w:rsidRDefault="005A68BA" w:rsidP="00710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A5E9" w14:textId="24FDE2E1" w:rsidR="00956893" w:rsidRDefault="00830E61" w:rsidP="00830E61">
    <w:pPr>
      <w:pStyle w:val="Header"/>
      <w:tabs>
        <w:tab w:val="clear" w:pos="4513"/>
        <w:tab w:val="clear" w:pos="9026"/>
        <w:tab w:val="left" w:pos="513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09C567C" wp14:editId="528394A8">
          <wp:simplePos x="0" y="0"/>
          <wp:positionH relativeFrom="page">
            <wp:align>right</wp:align>
          </wp:positionH>
          <wp:positionV relativeFrom="paragraph">
            <wp:posOffset>-570865</wp:posOffset>
          </wp:positionV>
          <wp:extent cx="7506335" cy="10572750"/>
          <wp:effectExtent l="0" t="0" r="0" b="0"/>
          <wp:wrapNone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6335" cy="1057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012EE"/>
    <w:multiLevelType w:val="hybridMultilevel"/>
    <w:tmpl w:val="B5BED9E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83E86"/>
    <w:multiLevelType w:val="hybridMultilevel"/>
    <w:tmpl w:val="A61273E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B7DB7"/>
    <w:multiLevelType w:val="hybridMultilevel"/>
    <w:tmpl w:val="4B10228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E7E1E"/>
    <w:multiLevelType w:val="hybridMultilevel"/>
    <w:tmpl w:val="1D5E10AC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2049E"/>
    <w:multiLevelType w:val="hybridMultilevel"/>
    <w:tmpl w:val="11A4FEF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04629"/>
    <w:multiLevelType w:val="hybridMultilevel"/>
    <w:tmpl w:val="887EF31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4108F"/>
    <w:multiLevelType w:val="hybridMultilevel"/>
    <w:tmpl w:val="65E475F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B1786"/>
    <w:multiLevelType w:val="hybridMultilevel"/>
    <w:tmpl w:val="696A787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981471">
    <w:abstractNumId w:val="7"/>
  </w:num>
  <w:num w:numId="2" w16cid:durableId="918759212">
    <w:abstractNumId w:val="2"/>
  </w:num>
  <w:num w:numId="3" w16cid:durableId="374622122">
    <w:abstractNumId w:val="3"/>
  </w:num>
  <w:num w:numId="4" w16cid:durableId="855389580">
    <w:abstractNumId w:val="0"/>
  </w:num>
  <w:num w:numId="5" w16cid:durableId="692996610">
    <w:abstractNumId w:val="4"/>
  </w:num>
  <w:num w:numId="6" w16cid:durableId="3940823">
    <w:abstractNumId w:val="6"/>
  </w:num>
  <w:num w:numId="7" w16cid:durableId="2057503718">
    <w:abstractNumId w:val="1"/>
  </w:num>
  <w:num w:numId="8" w16cid:durableId="9212558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4C1"/>
    <w:rsid w:val="000073C0"/>
    <w:rsid w:val="000642A5"/>
    <w:rsid w:val="00077037"/>
    <w:rsid w:val="000E720A"/>
    <w:rsid w:val="00122BF0"/>
    <w:rsid w:val="00163175"/>
    <w:rsid w:val="001973FF"/>
    <w:rsid w:val="001A1C93"/>
    <w:rsid w:val="001B04BA"/>
    <w:rsid w:val="002018F3"/>
    <w:rsid w:val="0021541F"/>
    <w:rsid w:val="00245492"/>
    <w:rsid w:val="0027725C"/>
    <w:rsid w:val="002A0C51"/>
    <w:rsid w:val="003330B9"/>
    <w:rsid w:val="00382F56"/>
    <w:rsid w:val="003A71F1"/>
    <w:rsid w:val="003C10C8"/>
    <w:rsid w:val="003F18B1"/>
    <w:rsid w:val="0041391A"/>
    <w:rsid w:val="004E44E8"/>
    <w:rsid w:val="0051289D"/>
    <w:rsid w:val="00596C7B"/>
    <w:rsid w:val="005A68BA"/>
    <w:rsid w:val="005C4922"/>
    <w:rsid w:val="00624E24"/>
    <w:rsid w:val="0069535E"/>
    <w:rsid w:val="006D2EAD"/>
    <w:rsid w:val="007100A7"/>
    <w:rsid w:val="007A1AE6"/>
    <w:rsid w:val="007B3BE7"/>
    <w:rsid w:val="00830E61"/>
    <w:rsid w:val="008543F9"/>
    <w:rsid w:val="008775C8"/>
    <w:rsid w:val="008C04C1"/>
    <w:rsid w:val="008D112D"/>
    <w:rsid w:val="008F1BD4"/>
    <w:rsid w:val="00952E63"/>
    <w:rsid w:val="00956893"/>
    <w:rsid w:val="00A11214"/>
    <w:rsid w:val="00AF2841"/>
    <w:rsid w:val="00B1499E"/>
    <w:rsid w:val="00B31EC9"/>
    <w:rsid w:val="00BB015F"/>
    <w:rsid w:val="00C0746D"/>
    <w:rsid w:val="00CF4EC1"/>
    <w:rsid w:val="00E40477"/>
    <w:rsid w:val="00E95BCD"/>
    <w:rsid w:val="00F3570E"/>
    <w:rsid w:val="00FA1F33"/>
    <w:rsid w:val="00FC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F35BAD8"/>
  <w15:chartTrackingRefBased/>
  <w15:docId w15:val="{81339EF7-A044-4D17-9AB7-38E01C61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1F1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0A7"/>
    <w:pPr>
      <w:tabs>
        <w:tab w:val="center" w:pos="4513"/>
        <w:tab w:val="right" w:pos="9026"/>
      </w:tabs>
      <w:spacing w:after="0" w:line="240" w:lineRule="auto"/>
    </w:pPr>
    <w:rPr>
      <w:lang w:val="en-FI"/>
    </w:rPr>
  </w:style>
  <w:style w:type="character" w:customStyle="1" w:styleId="HeaderChar">
    <w:name w:val="Header Char"/>
    <w:basedOn w:val="DefaultParagraphFont"/>
    <w:link w:val="Header"/>
    <w:uiPriority w:val="99"/>
    <w:rsid w:val="007100A7"/>
  </w:style>
  <w:style w:type="paragraph" w:styleId="Footer">
    <w:name w:val="footer"/>
    <w:basedOn w:val="Normal"/>
    <w:link w:val="FooterChar"/>
    <w:uiPriority w:val="99"/>
    <w:unhideWhenUsed/>
    <w:rsid w:val="007100A7"/>
    <w:pPr>
      <w:tabs>
        <w:tab w:val="center" w:pos="4513"/>
        <w:tab w:val="right" w:pos="9026"/>
      </w:tabs>
      <w:spacing w:after="0" w:line="240" w:lineRule="auto"/>
    </w:pPr>
    <w:rPr>
      <w:lang w:val="en-FI"/>
    </w:rPr>
  </w:style>
  <w:style w:type="character" w:customStyle="1" w:styleId="FooterChar">
    <w:name w:val="Footer Char"/>
    <w:basedOn w:val="DefaultParagraphFont"/>
    <w:link w:val="Footer"/>
    <w:uiPriority w:val="99"/>
    <w:rsid w:val="007100A7"/>
  </w:style>
  <w:style w:type="table" w:styleId="TableGrid">
    <w:name w:val="Table Grid"/>
    <w:basedOn w:val="TableNormal"/>
    <w:uiPriority w:val="39"/>
    <w:rsid w:val="00710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A71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18F3"/>
    <w:pPr>
      <w:spacing w:line="259" w:lineRule="auto"/>
      <w:ind w:left="720"/>
      <w:contextualSpacing/>
    </w:pPr>
    <w:rPr>
      <w:lang w:val="en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kdi\Desktop\MARINA\Documents\SVK%20&#1073;&#1083;&#1072;&#1085;&#108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4E6C2-4FB9-45EA-9E5E-FAD449C7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SVK бланк</Template>
  <TotalTime>6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svkjob</dc:creator>
  <cp:keywords/>
  <dc:description/>
  <cp:lastModifiedBy>Marina Sapozhnikova</cp:lastModifiedBy>
  <cp:revision>4</cp:revision>
  <dcterms:created xsi:type="dcterms:W3CDTF">2023-03-31T10:43:00Z</dcterms:created>
  <dcterms:modified xsi:type="dcterms:W3CDTF">2023-03-31T10:45:00Z</dcterms:modified>
</cp:coreProperties>
</file>